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7179"/>
      </w:tblGrid>
      <w:tr w:rsidR="004B2229" w:rsidTr="002A69FA">
        <w:trPr>
          <w:trHeight w:val="500"/>
        </w:trPr>
        <w:tc>
          <w:tcPr>
            <w:tcW w:w="2448" w:type="dxa"/>
            <w:vMerge w:val="restart"/>
          </w:tcPr>
          <w:p w:rsidR="004B2229" w:rsidRPr="00FA40D0" w:rsidRDefault="004B2229" w:rsidP="009B4715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FA40D0">
              <w:rPr>
                <w:rFonts w:ascii="Arial" w:hAnsi="Arial" w:cs="Arial"/>
              </w:rPr>
              <w:t>Toiminnanharjoittajan tiedot</w:t>
            </w:r>
          </w:p>
        </w:tc>
        <w:tc>
          <w:tcPr>
            <w:tcW w:w="7179" w:type="dxa"/>
          </w:tcPr>
          <w:p w:rsidR="004B2229" w:rsidRPr="0058518E" w:rsidRDefault="004B2229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:rsidR="004B2229" w:rsidRDefault="00CC09E7" w:rsidP="009B4715">
            <w:pPr>
              <w:rPr>
                <w:rFonts w:ascii="Arial" w:hAnsi="Arial" w:cs="Arial"/>
                <w:b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bookmarkStart w:id="3" w:name="_GoBack"/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bookmarkEnd w:id="3"/>
            <w:r w:rsidRPr="00D7112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Pr="0058518E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Toimiala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Käyntiosoite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Puhelinnumero</w:t>
            </w:r>
          </w:p>
          <w:p w:rsidR="002A69FA" w:rsidRDefault="002A69FA" w:rsidP="002A69FA">
            <w:pPr>
              <w:rPr>
                <w:rFonts w:ascii="Arial" w:hAnsi="Arial" w:cs="Arial"/>
                <w:b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p w:rsidR="002A69FA" w:rsidRDefault="002A69FA" w:rsidP="002A69FA">
            <w:pPr>
              <w:rPr>
                <w:rFonts w:ascii="Arial" w:hAnsi="Arial" w:cs="Arial"/>
                <w:b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Y-tunnus</w:t>
            </w:r>
          </w:p>
          <w:p w:rsidR="002A69FA" w:rsidRDefault="002A69FA" w:rsidP="002A69FA">
            <w:pPr>
              <w:rPr>
                <w:rFonts w:ascii="Arial" w:hAnsi="Arial" w:cs="Arial"/>
                <w:b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Kiinteistön sijaintitiedot</w:t>
            </w: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Kaupunginosa</w:t>
            </w:r>
            <w:r>
              <w:rPr>
                <w:rFonts w:ascii="Arial" w:hAnsi="Arial" w:cs="Arial"/>
              </w:rPr>
              <w:t xml:space="preserve">                 </w:t>
            </w:r>
            <w:r w:rsidRPr="00FA40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FA40D0">
              <w:rPr>
                <w:rFonts w:ascii="Arial" w:hAnsi="Arial" w:cs="Arial"/>
              </w:rPr>
              <w:t xml:space="preserve">kortteli </w:t>
            </w:r>
            <w:r>
              <w:rPr>
                <w:rFonts w:ascii="Arial" w:hAnsi="Arial" w:cs="Arial"/>
              </w:rPr>
              <w:t xml:space="preserve">                    </w:t>
            </w:r>
            <w:r w:rsidRPr="00FA40D0">
              <w:rPr>
                <w:rFonts w:ascii="Arial" w:hAnsi="Arial" w:cs="Arial"/>
              </w:rPr>
              <w:t>tontti nro</w:t>
            </w:r>
          </w:p>
          <w:p w:rsidR="002A69FA" w:rsidRPr="00FA40D0" w:rsidRDefault="002A69FA" w:rsidP="002A69FA">
            <w:pPr>
              <w:tabs>
                <w:tab w:val="center" w:pos="3520"/>
              </w:tabs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                                              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</w:p>
        </w:tc>
      </w:tr>
      <w:tr w:rsidR="002A69FA" w:rsidTr="002A69FA">
        <w:trPr>
          <w:trHeight w:val="500"/>
        </w:trPr>
        <w:tc>
          <w:tcPr>
            <w:tcW w:w="2448" w:type="dxa"/>
            <w:vMerge w:val="restart"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Kiinteistön omistaja</w:t>
            </w:r>
          </w:p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Puhelin 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Sähköposti 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Liittymissopimuksen nro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 w:val="restart"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Jätevesi</w:t>
            </w:r>
            <w:r>
              <w:rPr>
                <w:rFonts w:ascii="Arial" w:hAnsi="Arial" w:cs="Arial"/>
              </w:rPr>
              <w:t>lupa-</w:t>
            </w:r>
            <w:r w:rsidRPr="00FA40D0">
              <w:rPr>
                <w:rFonts w:ascii="Arial" w:hAnsi="Arial" w:cs="Arial"/>
              </w:rPr>
              <w:t>asiat</w:t>
            </w:r>
          </w:p>
          <w:p w:rsidR="002A69FA" w:rsidRPr="00FA40D0" w:rsidRDefault="002A69FA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Yhteyshenkilön postiosoite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</w:tcPr>
          <w:p w:rsidR="002A69FA" w:rsidRPr="00FA40D0" w:rsidRDefault="002A69FA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Puhelin 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2A69FA" w:rsidTr="002A69FA">
        <w:trPr>
          <w:trHeight w:val="50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2A69FA" w:rsidRPr="00FA40D0" w:rsidRDefault="002A69FA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2A69FA" w:rsidRDefault="002A69FA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Sähköposti </w:t>
            </w:r>
          </w:p>
          <w:p w:rsidR="002A69FA" w:rsidRDefault="002A69FA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8C006B" w:rsidTr="00B52A2F">
        <w:trPr>
          <w:trHeight w:val="500"/>
        </w:trPr>
        <w:tc>
          <w:tcPr>
            <w:tcW w:w="2448" w:type="dxa"/>
            <w:vMerge w:val="restart"/>
            <w:tcBorders>
              <w:top w:val="nil"/>
              <w:bottom w:val="nil"/>
            </w:tcBorders>
          </w:tcPr>
          <w:p w:rsidR="008C006B" w:rsidRPr="00FA40D0" w:rsidRDefault="008C006B" w:rsidP="008C006B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Toiminnan perustiedot</w:t>
            </w: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Uusi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Toiminnan muutos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Toiminta jatkuu muutoksitta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</w:tc>
      </w:tr>
      <w:tr w:rsidR="008C006B" w:rsidTr="002A69FA">
        <w:trPr>
          <w:trHeight w:val="500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8C006B" w:rsidRPr="00FA40D0" w:rsidRDefault="008C006B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 vaatii ympäristöluvan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Kyllä (ympäristölupapäätös liitteeksi)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Ei</w:t>
            </w:r>
          </w:p>
        </w:tc>
      </w:tr>
      <w:tr w:rsidR="008C006B" w:rsidTr="002A69FA">
        <w:trPr>
          <w:trHeight w:val="500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8C006B" w:rsidRPr="00FA40D0" w:rsidRDefault="008C006B" w:rsidP="002A69FA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aloituspäivämäärä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</w:tc>
      </w:tr>
      <w:tr w:rsidR="008C006B" w:rsidTr="002A69FA">
        <w:trPr>
          <w:trHeight w:val="500"/>
        </w:trPr>
        <w:tc>
          <w:tcPr>
            <w:tcW w:w="2448" w:type="dxa"/>
            <w:vMerge/>
            <w:tcBorders>
              <w:top w:val="nil"/>
              <w:bottom w:val="nil"/>
            </w:tcBorders>
          </w:tcPr>
          <w:p w:rsidR="008C006B" w:rsidRPr="00FA40D0" w:rsidRDefault="008C006B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Henkilökunnan määrä                            Toiminta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1 vuoro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2 vuoro     </w:t>
            </w: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15D5E">
              <w:rPr>
                <w:rFonts w:ascii="Arial" w:hAnsi="Arial" w:cs="Arial"/>
              </w:rPr>
            </w:r>
            <w:r w:rsidR="00515D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3 vuoro</w:t>
            </w:r>
          </w:p>
        </w:tc>
      </w:tr>
      <w:tr w:rsidR="008C006B" w:rsidTr="00B52A2F">
        <w:trPr>
          <w:trHeight w:val="365"/>
        </w:trPr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</w:tcPr>
          <w:p w:rsidR="008C006B" w:rsidRPr="00FA40D0" w:rsidRDefault="008C006B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Yleiskuvaus toiminnasta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</w:tc>
      </w:tr>
      <w:tr w:rsidR="008C006B" w:rsidTr="00B52A2F">
        <w:trPr>
          <w:trHeight w:val="500"/>
        </w:trPr>
        <w:tc>
          <w:tcPr>
            <w:tcW w:w="2448" w:type="dxa"/>
          </w:tcPr>
          <w:p w:rsidR="008C006B" w:rsidRPr="00FA40D0" w:rsidRDefault="008C006B" w:rsidP="008C006B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lastRenderedPageBreak/>
              <w:t>Toiminnan perustiedot</w:t>
            </w:r>
          </w:p>
        </w:tc>
        <w:tc>
          <w:tcPr>
            <w:tcW w:w="7179" w:type="dxa"/>
            <w:tcBorders>
              <w:top w:val="single" w:sz="4" w:space="0" w:color="auto"/>
            </w:tcBorders>
          </w:tcPr>
          <w:p w:rsidR="008C006B" w:rsidRPr="00A85285" w:rsidRDefault="008C006B" w:rsidP="008C006B">
            <w:pPr>
              <w:rPr>
                <w:rFonts w:ascii="Arial" w:hAnsi="Arial" w:cs="Arial"/>
              </w:rPr>
            </w:pPr>
            <w:r w:rsidRPr="00A85285">
              <w:rPr>
                <w:rFonts w:ascii="Arial" w:hAnsi="Arial" w:cs="Arial"/>
              </w:rPr>
              <w:t>Teollisuusjätevesien muodostuminen</w:t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A85285">
              <w:rPr>
                <w:rFonts w:ascii="Arial" w:hAnsi="Arial" w:cs="Arial"/>
              </w:rPr>
              <w:t>Teollisuusjätevesien laatu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Pr="00A85285" w:rsidRDefault="008C006B" w:rsidP="002A69FA">
            <w:pPr>
              <w:rPr>
                <w:rFonts w:ascii="Arial" w:hAnsi="Arial" w:cs="Arial"/>
              </w:rPr>
            </w:pPr>
          </w:p>
        </w:tc>
      </w:tr>
      <w:tr w:rsidR="008C006B" w:rsidTr="002A69FA">
        <w:trPr>
          <w:trHeight w:val="500"/>
        </w:trPr>
        <w:tc>
          <w:tcPr>
            <w:tcW w:w="2448" w:type="dxa"/>
            <w:vMerge w:val="restart"/>
          </w:tcPr>
          <w:p w:rsidR="008C006B" w:rsidRPr="00FA40D0" w:rsidRDefault="008C006B" w:rsidP="008C006B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Jätevesimäärät</w:t>
            </w:r>
          </w:p>
          <w:p w:rsidR="008C006B" w:rsidRPr="00FA40D0" w:rsidRDefault="008C006B" w:rsidP="008C006B">
            <w:pPr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Teollisuusjäte</w:t>
            </w:r>
            <w:r w:rsidRPr="005C6C9C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det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/vuorokaudessa                     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/vuodessa</w:t>
            </w:r>
          </w:p>
        </w:tc>
      </w:tr>
      <w:tr w:rsidR="008C006B" w:rsidTr="002A69FA">
        <w:trPr>
          <w:trHeight w:val="500"/>
        </w:trPr>
        <w:tc>
          <w:tcPr>
            <w:tcW w:w="2448" w:type="dxa"/>
            <w:vMerge/>
          </w:tcPr>
          <w:p w:rsidR="008C006B" w:rsidRPr="00FA40D0" w:rsidRDefault="008C006B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Saniteettivedet 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/vuorokaudessa                     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/vuodessa</w:t>
            </w:r>
          </w:p>
        </w:tc>
      </w:tr>
      <w:tr w:rsidR="008C006B" w:rsidTr="002A69FA">
        <w:trPr>
          <w:trHeight w:val="500"/>
        </w:trPr>
        <w:tc>
          <w:tcPr>
            <w:tcW w:w="2448" w:type="dxa"/>
            <w:vMerge/>
          </w:tcPr>
          <w:p w:rsidR="008C006B" w:rsidRPr="00FA40D0" w:rsidRDefault="008C006B" w:rsidP="002A69FA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Jäähdytysvedet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/vuorokaudessa                     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/vuodessa</w:t>
            </w:r>
          </w:p>
        </w:tc>
      </w:tr>
      <w:tr w:rsidR="008C006B" w:rsidTr="002A69FA">
        <w:trPr>
          <w:trHeight w:val="500"/>
        </w:trPr>
        <w:tc>
          <w:tcPr>
            <w:tcW w:w="2448" w:type="dxa"/>
          </w:tcPr>
          <w:p w:rsidR="008C006B" w:rsidRPr="00FA40D0" w:rsidRDefault="008C006B" w:rsidP="008C006B">
            <w:pPr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Jätevesimäärät</w:t>
            </w:r>
          </w:p>
          <w:p w:rsidR="008C006B" w:rsidRPr="00FA40D0" w:rsidRDefault="008C006B" w:rsidP="008C006B">
            <w:pPr>
              <w:ind w:left="69"/>
              <w:rPr>
                <w:rFonts w:ascii="Arial" w:hAnsi="Arial" w:cs="Arial"/>
              </w:rPr>
            </w:pPr>
            <w:r w:rsidRPr="00FA40D0">
              <w:rPr>
                <w:rFonts w:ascii="Arial" w:hAnsi="Arial" w:cs="Arial"/>
              </w:rPr>
              <w:t>Teollisuusjätevesien esikäsittely</w:t>
            </w:r>
          </w:p>
        </w:tc>
        <w:tc>
          <w:tcPr>
            <w:tcW w:w="7179" w:type="dxa"/>
          </w:tcPr>
          <w:p w:rsidR="008C006B" w:rsidRDefault="008C006B" w:rsidP="002A6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teollisuusjätevedet esikäsitellään</w:t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  <w:p w:rsidR="008C006B" w:rsidRDefault="008C006B" w:rsidP="002A69FA">
            <w:pPr>
              <w:rPr>
                <w:rFonts w:ascii="Arial" w:hAnsi="Arial" w:cs="Arial"/>
              </w:rPr>
            </w:pPr>
          </w:p>
        </w:tc>
      </w:tr>
      <w:tr w:rsidR="008C006B" w:rsidTr="002A69FA">
        <w:trPr>
          <w:trHeight w:val="1098"/>
        </w:trPr>
        <w:tc>
          <w:tcPr>
            <w:tcW w:w="2448" w:type="dxa"/>
          </w:tcPr>
          <w:p w:rsidR="008C006B" w:rsidRPr="00FA40D0" w:rsidRDefault="008C006B" w:rsidP="008C006B">
            <w:pPr>
              <w:rPr>
                <w:rFonts w:ascii="Arial" w:hAnsi="Arial" w:cs="Arial"/>
              </w:rPr>
            </w:pPr>
            <w:r w:rsidRPr="00E617C3">
              <w:rPr>
                <w:rFonts w:ascii="Arial" w:hAnsi="Arial" w:cs="Arial"/>
              </w:rPr>
              <w:t>Muita jätevesien johtamissopimukseen vaikuttavia tietoja</w:t>
            </w:r>
          </w:p>
        </w:tc>
        <w:tc>
          <w:tcPr>
            <w:tcW w:w="7179" w:type="dxa"/>
          </w:tcPr>
          <w:p w:rsidR="008C006B" w:rsidRDefault="008C006B" w:rsidP="008C006B">
            <w:pPr>
              <w:rPr>
                <w:rFonts w:ascii="Arial" w:hAnsi="Arial" w:cs="Arial"/>
              </w:rPr>
            </w:pPr>
          </w:p>
          <w:p w:rsidR="008C006B" w:rsidRDefault="008C006B" w:rsidP="008C006B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</w:tc>
      </w:tr>
      <w:tr w:rsidR="008C006B" w:rsidTr="002A69FA">
        <w:trPr>
          <w:trHeight w:val="509"/>
        </w:trPr>
        <w:tc>
          <w:tcPr>
            <w:tcW w:w="2448" w:type="dxa"/>
          </w:tcPr>
          <w:p w:rsidR="008C006B" w:rsidRPr="00E617C3" w:rsidRDefault="008C006B" w:rsidP="008C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Luvan hakijan allekirjoitus</w:t>
            </w:r>
          </w:p>
        </w:tc>
        <w:tc>
          <w:tcPr>
            <w:tcW w:w="7179" w:type="dxa"/>
          </w:tcPr>
          <w:p w:rsidR="008C006B" w:rsidRDefault="008C006B" w:rsidP="008C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Allekirjoitus         </w:t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  <w:p w:rsidR="008C006B" w:rsidRDefault="008C006B" w:rsidP="008C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</w:t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  <w:p w:rsidR="008C006B" w:rsidRDefault="008C006B" w:rsidP="008C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Nimen selvennys</w:t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  <w:p w:rsidR="008C006B" w:rsidRDefault="008C006B" w:rsidP="008C006B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  <w:p w:rsidR="008C006B" w:rsidRDefault="008C006B" w:rsidP="008C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Paikka ja Päiväys </w:t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.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. </w:t>
            </w:r>
            <w:r w:rsidRPr="00D71123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71123">
              <w:rPr>
                <w:rFonts w:ascii="Arial" w:hAnsi="Arial" w:cs="Arial"/>
              </w:rPr>
              <w:instrText xml:space="preserve"> FORMTEXT </w:instrText>
            </w:r>
            <w:r w:rsidRPr="00D71123">
              <w:rPr>
                <w:rFonts w:ascii="Arial" w:hAnsi="Arial" w:cs="Arial"/>
              </w:rPr>
            </w:r>
            <w:r w:rsidRPr="00D71123">
              <w:rPr>
                <w:rFonts w:ascii="Arial" w:hAnsi="Arial" w:cs="Arial"/>
              </w:rPr>
              <w:fldChar w:fldCharType="separate"/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cs="Arial"/>
                <w:noProof/>
              </w:rPr>
              <w:t> </w:t>
            </w:r>
            <w:r w:rsidRPr="00D71123">
              <w:rPr>
                <w:rFonts w:ascii="Arial" w:hAnsi="Arial" w:cs="Arial"/>
              </w:rPr>
              <w:fldChar w:fldCharType="end"/>
            </w:r>
          </w:p>
          <w:p w:rsidR="008C006B" w:rsidRDefault="008C006B" w:rsidP="008C006B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4B2229" w:rsidRDefault="004B2229" w:rsidP="004B2229">
      <w:pPr>
        <w:rPr>
          <w:rFonts w:ascii="Arial" w:hAnsi="Arial" w:cs="Arial"/>
        </w:rPr>
      </w:pPr>
    </w:p>
    <w:p w:rsidR="004B2229" w:rsidRDefault="004B2229" w:rsidP="004B2229">
      <w:pPr>
        <w:rPr>
          <w:rFonts w:ascii="Arial" w:hAnsi="Arial" w:cs="Arial"/>
        </w:rPr>
      </w:pPr>
      <w:r>
        <w:rPr>
          <w:rFonts w:ascii="Arial" w:hAnsi="Arial" w:cs="Arial"/>
        </w:rPr>
        <w:t>Hakemuksen mukana toimitettavat liitteet:</w:t>
      </w:r>
    </w:p>
    <w:p w:rsidR="004B2229" w:rsidRDefault="004B2229" w:rsidP="004B2229">
      <w:pPr>
        <w:rPr>
          <w:rFonts w:ascii="Arial" w:hAnsi="Arial" w:cs="Arial"/>
        </w:rPr>
      </w:pPr>
    </w:p>
    <w:p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5D5E">
        <w:rPr>
          <w:rFonts w:ascii="Arial" w:hAnsi="Arial" w:cs="Arial"/>
        </w:rPr>
      </w:r>
      <w:r w:rsidR="00515D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Asemapiirustus</w:t>
      </w:r>
    </w:p>
    <w:p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5D5E">
        <w:rPr>
          <w:rFonts w:ascii="Arial" w:hAnsi="Arial" w:cs="Arial"/>
        </w:rPr>
      </w:r>
      <w:r w:rsidR="00515D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Prosessikaavio teollisuusjätevesien esikäsittelystä</w:t>
      </w:r>
    </w:p>
    <w:p w:rsidR="004B2229" w:rsidRDefault="004B2229" w:rsidP="004B222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5D5E">
        <w:rPr>
          <w:rFonts w:ascii="Arial" w:hAnsi="Arial" w:cs="Arial"/>
        </w:rPr>
      </w:r>
      <w:r w:rsidR="00515D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Näytteenottopaikan sijaintipiirustus</w:t>
      </w:r>
    </w:p>
    <w:p w:rsidR="004B2229" w:rsidRDefault="004B2229" w:rsidP="00B500A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15D5E">
        <w:rPr>
          <w:rFonts w:ascii="Arial" w:hAnsi="Arial" w:cs="Arial"/>
        </w:rPr>
      </w:r>
      <w:r w:rsidR="00515D5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Kemikaalit ja käyttöturvallisuustiedotteet</w:t>
      </w:r>
    </w:p>
    <w:p w:rsidR="004B2229" w:rsidRDefault="004B2229" w:rsidP="004B2229">
      <w:pPr>
        <w:rPr>
          <w:rFonts w:ascii="Arial" w:hAnsi="Arial" w:cs="Arial"/>
        </w:rPr>
      </w:pPr>
    </w:p>
    <w:p w:rsidR="004B2229" w:rsidRDefault="004B2229" w:rsidP="004B2229">
      <w:pPr>
        <w:rPr>
          <w:rFonts w:ascii="Arial" w:hAnsi="Arial" w:cs="Arial"/>
        </w:rPr>
      </w:pPr>
      <w:r>
        <w:rPr>
          <w:rFonts w:ascii="Arial" w:hAnsi="Arial" w:cs="Arial"/>
        </w:rPr>
        <w:t>Hakemuksen toimittaminen</w:t>
      </w:r>
    </w:p>
    <w:p w:rsidR="004B2229" w:rsidRPr="00FA40D0" w:rsidRDefault="00DB03B1" w:rsidP="004B2229">
      <w:pPr>
        <w:rPr>
          <w:rFonts w:ascii="Arial" w:hAnsi="Arial" w:cs="Arial"/>
        </w:rPr>
      </w:pPr>
      <w:r>
        <w:rPr>
          <w:rFonts w:ascii="Arial" w:hAnsi="Arial" w:cs="Arial"/>
        </w:rPr>
        <w:t>Kangasalan Vesi -liikelaitos</w:t>
      </w:r>
    </w:p>
    <w:p w:rsidR="004B2229" w:rsidRPr="00FA40D0" w:rsidRDefault="00DB03B1" w:rsidP="004B2229">
      <w:pPr>
        <w:rPr>
          <w:rFonts w:ascii="Arial" w:hAnsi="Arial" w:cs="Arial"/>
        </w:rPr>
      </w:pPr>
      <w:r>
        <w:rPr>
          <w:rFonts w:ascii="Arial" w:hAnsi="Arial" w:cs="Arial"/>
        </w:rPr>
        <w:t>Kaarina Maununtyttärentie 6</w:t>
      </w:r>
    </w:p>
    <w:p w:rsidR="009D3DB3" w:rsidRPr="004B2229" w:rsidRDefault="00DB03B1">
      <w:pPr>
        <w:rPr>
          <w:rFonts w:ascii="Arial" w:hAnsi="Arial" w:cs="Arial"/>
        </w:rPr>
      </w:pPr>
      <w:r>
        <w:rPr>
          <w:rFonts w:ascii="Arial" w:hAnsi="Arial" w:cs="Arial"/>
        </w:rPr>
        <w:t>36240</w:t>
      </w:r>
      <w:r w:rsidR="004B2229" w:rsidRPr="00FA4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Kangasala</w:t>
      </w:r>
    </w:p>
    <w:sectPr w:rsidR="009D3DB3" w:rsidRPr="004B2229" w:rsidSect="00386F18">
      <w:headerReference w:type="default" r:id="rId12"/>
      <w:footerReference w:type="default" r:id="rId13"/>
      <w:pgSz w:w="11906" w:h="16838" w:code="9"/>
      <w:pgMar w:top="851" w:right="1134" w:bottom="1418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64" w:rsidRDefault="00E36C64">
      <w:r>
        <w:separator/>
      </w:r>
    </w:p>
  </w:endnote>
  <w:endnote w:type="continuationSeparator" w:id="0">
    <w:p w:rsidR="00E36C64" w:rsidRDefault="00E3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873243" w:rsidRPr="00C426AE">
      <w:trPr>
        <w:trHeight w:val="838"/>
      </w:trPr>
      <w:tc>
        <w:tcPr>
          <w:tcW w:w="9993" w:type="dxa"/>
        </w:tcPr>
        <w:p w:rsidR="00DB03B1" w:rsidRPr="00E153D5" w:rsidRDefault="00DB03B1" w:rsidP="00C426AE">
          <w:pPr>
            <w:jc w:val="center"/>
            <w:rPr>
              <w:color w:val="00B0F0"/>
              <w:sz w:val="22"/>
            </w:rPr>
          </w:pPr>
          <w:r w:rsidRPr="00E153D5">
            <w:rPr>
              <w:color w:val="00B0F0"/>
              <w:sz w:val="22"/>
            </w:rPr>
            <w:t>Kangasalan Vesi -liikelaitos - Käynti/postiosoite: Kaarina Maununtyttärentie 6, 36240, Kangasala</w:t>
          </w:r>
        </w:p>
        <w:p w:rsidR="00DB03B1" w:rsidRPr="00E153D5" w:rsidRDefault="00DB03B1" w:rsidP="00DB03B1">
          <w:pPr>
            <w:jc w:val="center"/>
            <w:rPr>
              <w:color w:val="00B0F0"/>
              <w:sz w:val="22"/>
            </w:rPr>
          </w:pPr>
          <w:r w:rsidRPr="00E153D5">
            <w:rPr>
              <w:color w:val="00B0F0"/>
              <w:sz w:val="22"/>
            </w:rPr>
            <w:t>Y-Tunnus: 1923299-5 - Verkkolaskuosoite: OVT 003719232995 - Operaattori BAWCFI22</w:t>
          </w:r>
        </w:p>
        <w:p w:rsidR="00873243" w:rsidRPr="00C426AE" w:rsidRDefault="00916CAA" w:rsidP="00916CAA">
          <w:pPr>
            <w:pStyle w:val="Alatunniste"/>
            <w:tabs>
              <w:tab w:val="clear" w:pos="4819"/>
              <w:tab w:val="clear" w:pos="9638"/>
              <w:tab w:val="left" w:pos="2694"/>
              <w:tab w:val="left" w:pos="6521"/>
            </w:tabs>
            <w:jc w:val="center"/>
            <w:rPr>
              <w:b/>
            </w:rPr>
          </w:pPr>
          <w:r w:rsidRPr="00E153D5">
            <w:rPr>
              <w:color w:val="00B0F0"/>
              <w:sz w:val="22"/>
            </w:rPr>
            <w:t>P</w:t>
          </w:r>
          <w:r w:rsidR="00C426AE" w:rsidRPr="00E153D5">
            <w:rPr>
              <w:color w:val="00B0F0"/>
              <w:sz w:val="22"/>
            </w:rPr>
            <w:t xml:space="preserve">uh: 040 133 </w:t>
          </w:r>
          <w:r w:rsidRPr="00E153D5">
            <w:rPr>
              <w:color w:val="00B0F0"/>
              <w:sz w:val="22"/>
            </w:rPr>
            <w:t>6778</w:t>
          </w:r>
          <w:r w:rsidR="00C426AE" w:rsidRPr="00E153D5">
            <w:rPr>
              <w:color w:val="00B0F0"/>
              <w:sz w:val="22"/>
            </w:rPr>
            <w:t xml:space="preserve"> - Sähköposti: </w:t>
          </w:r>
          <w:hyperlink r:id="rId1" w:history="1">
            <w:r w:rsidR="00C426AE" w:rsidRPr="00E153D5">
              <w:rPr>
                <w:rStyle w:val="Hyperlinkki"/>
                <w:color w:val="00B0F0"/>
                <w:sz w:val="22"/>
              </w:rPr>
              <w:t>etunimi.sukunimi@kangasala.fi</w:t>
            </w:r>
          </w:hyperlink>
        </w:p>
      </w:tc>
    </w:tr>
  </w:tbl>
  <w:p w:rsidR="00873243" w:rsidRDefault="00873243">
    <w:pPr>
      <w:pStyle w:val="Alatunniste"/>
      <w:tabs>
        <w:tab w:val="left" w:pos="2694"/>
      </w:tabs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64" w:rsidRDefault="00E36C64">
      <w:r>
        <w:separator/>
      </w:r>
    </w:p>
  </w:footnote>
  <w:footnote w:type="continuationSeparator" w:id="0">
    <w:p w:rsidR="00E36C64" w:rsidRDefault="00E3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bottom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7087"/>
    </w:tblGrid>
    <w:tr w:rsidR="00873243" w:rsidRPr="00386F18" w:rsidTr="008B609E">
      <w:trPr>
        <w:trHeight w:val="851"/>
      </w:trPr>
      <w:tc>
        <w:tcPr>
          <w:tcW w:w="3189" w:type="dxa"/>
        </w:tcPr>
        <w:p w:rsidR="00C8169F" w:rsidRDefault="00501FAE">
          <w:pPr>
            <w:pStyle w:val="Yltunniste"/>
            <w:ind w:right="36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-176198</wp:posOffset>
                </wp:positionH>
                <wp:positionV relativeFrom="paragraph">
                  <wp:posOffset>-108779</wp:posOffset>
                </wp:positionV>
                <wp:extent cx="1936115" cy="501650"/>
                <wp:effectExtent l="0" t="0" r="6985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11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8169F" w:rsidRPr="00C8169F" w:rsidRDefault="00C8169F" w:rsidP="00C8169F"/>
        <w:p w:rsidR="00873243" w:rsidRPr="00C8169F" w:rsidRDefault="00873243" w:rsidP="00C8169F"/>
      </w:tc>
      <w:tc>
        <w:tcPr>
          <w:tcW w:w="7087" w:type="dxa"/>
        </w:tcPr>
        <w:p w:rsidR="00873243" w:rsidRPr="00386F18" w:rsidRDefault="00873243">
          <w:pPr>
            <w:pStyle w:val="Yltunniste"/>
            <w:rPr>
              <w:rFonts w:asciiTheme="minorHAnsi" w:hAnsiTheme="minorHAnsi" w:cstheme="minorHAnsi"/>
            </w:rPr>
          </w:pPr>
        </w:p>
        <w:p w:rsidR="00873243" w:rsidRPr="00386F18" w:rsidRDefault="009D3DB3" w:rsidP="0089302E">
          <w:pPr>
            <w:pStyle w:val="Yltunniste"/>
            <w:tabs>
              <w:tab w:val="clear" w:pos="4819"/>
            </w:tabs>
            <w:rPr>
              <w:rFonts w:asciiTheme="minorHAnsi" w:hAnsiTheme="minorHAnsi" w:cstheme="minorHAnsi"/>
            </w:rPr>
          </w:pPr>
          <w:r w:rsidRPr="00386F18">
            <w:rPr>
              <w:rFonts w:asciiTheme="minorHAnsi" w:hAnsiTheme="minorHAnsi" w:cstheme="minorHAnsi"/>
            </w:rPr>
            <w:t xml:space="preserve">                         </w:t>
          </w:r>
          <w:r w:rsidR="004B2229">
            <w:rPr>
              <w:rFonts w:asciiTheme="minorHAnsi" w:hAnsiTheme="minorHAnsi" w:cstheme="minorHAnsi"/>
            </w:rPr>
            <w:t>TEOLLISUUSJÄTEVESIHAKEMUS</w:t>
          </w:r>
          <w:r w:rsidR="00AC4D37" w:rsidRPr="00386F18">
            <w:rPr>
              <w:rFonts w:asciiTheme="minorHAnsi" w:hAnsiTheme="minorHAnsi" w:cstheme="minorHAnsi"/>
            </w:rPr>
            <w:t xml:space="preserve">                                   </w:t>
          </w:r>
          <w:r w:rsidR="005A62D7" w:rsidRPr="00386F18">
            <w:rPr>
              <w:rFonts w:asciiTheme="minorHAnsi" w:hAnsiTheme="minorHAnsi" w:cstheme="minorHAnsi"/>
            </w:rPr>
            <w:t xml:space="preserve">                                  </w:t>
          </w:r>
          <w:r w:rsidR="002B50EC" w:rsidRPr="00386F18">
            <w:rPr>
              <w:rFonts w:asciiTheme="minorHAnsi" w:hAnsiTheme="minorHAnsi" w:cstheme="minorHAnsi"/>
            </w:rPr>
            <w:fldChar w:fldCharType="begin"/>
          </w:r>
          <w:r w:rsidR="004A109E" w:rsidRPr="00386F18">
            <w:rPr>
              <w:rFonts w:asciiTheme="minorHAnsi" w:hAnsiTheme="minorHAnsi" w:cstheme="minorHAnsi"/>
            </w:rPr>
            <w:instrText xml:space="preserve"> PAGE   \* MERGEFORMAT </w:instrText>
          </w:r>
          <w:r w:rsidR="002B50EC" w:rsidRPr="00386F18">
            <w:rPr>
              <w:rFonts w:asciiTheme="minorHAnsi" w:hAnsiTheme="minorHAnsi" w:cstheme="minorHAnsi"/>
            </w:rPr>
            <w:fldChar w:fldCharType="separate"/>
          </w:r>
          <w:r w:rsidR="00515D5E">
            <w:rPr>
              <w:rFonts w:asciiTheme="minorHAnsi" w:hAnsiTheme="minorHAnsi" w:cstheme="minorHAnsi"/>
              <w:noProof/>
            </w:rPr>
            <w:t>1</w:t>
          </w:r>
          <w:r w:rsidR="002B50EC" w:rsidRPr="00386F18">
            <w:rPr>
              <w:rFonts w:asciiTheme="minorHAnsi" w:hAnsiTheme="minorHAnsi" w:cstheme="minorHAnsi"/>
            </w:rPr>
            <w:fldChar w:fldCharType="end"/>
          </w:r>
          <w:r w:rsidR="00AC4D37" w:rsidRPr="00386F18">
            <w:rPr>
              <w:rFonts w:asciiTheme="minorHAnsi" w:hAnsiTheme="minorHAnsi" w:cstheme="minorHAnsi"/>
            </w:rPr>
            <w:t xml:space="preserve">           </w:t>
          </w:r>
        </w:p>
        <w:p w:rsidR="009D3DB3" w:rsidRPr="00386F18" w:rsidRDefault="009D3DB3">
          <w:pPr>
            <w:pStyle w:val="Yltunniste"/>
            <w:rPr>
              <w:rFonts w:asciiTheme="minorHAnsi" w:hAnsiTheme="minorHAnsi" w:cstheme="minorHAnsi"/>
            </w:rPr>
          </w:pPr>
        </w:p>
        <w:p w:rsidR="009D3DB3" w:rsidRPr="00386F18" w:rsidRDefault="009D3DB3" w:rsidP="00891B08">
          <w:pPr>
            <w:pStyle w:val="Yltunniste"/>
            <w:tabs>
              <w:tab w:val="clear" w:pos="4819"/>
            </w:tabs>
            <w:rPr>
              <w:rFonts w:asciiTheme="minorHAnsi" w:hAnsiTheme="minorHAnsi" w:cstheme="minorHAnsi"/>
            </w:rPr>
          </w:pPr>
          <w:r w:rsidRPr="00386F18">
            <w:rPr>
              <w:rFonts w:asciiTheme="minorHAnsi" w:hAnsiTheme="minorHAnsi" w:cstheme="minorHAnsi"/>
            </w:rPr>
            <w:t xml:space="preserve">                         </w:t>
          </w:r>
          <w:r w:rsidR="0089302E" w:rsidRPr="00386F18">
            <w:rPr>
              <w:rFonts w:asciiTheme="minorHAnsi" w:hAnsiTheme="minorHAnsi" w:cstheme="minorHAnsi"/>
            </w:rPr>
            <w:t xml:space="preserve">            </w:t>
          </w:r>
          <w:r w:rsidR="00386F18" w:rsidRPr="00386F18">
            <w:rPr>
              <w:rFonts w:asciiTheme="minorHAnsi" w:hAnsiTheme="minorHAnsi" w:cstheme="minorHAnsi"/>
            </w:rPr>
            <w:t xml:space="preserve">                               </w:t>
          </w:r>
        </w:p>
        <w:p w:rsidR="00386F18" w:rsidRPr="00386F18" w:rsidRDefault="00386F18" w:rsidP="00891B08">
          <w:pPr>
            <w:pStyle w:val="Yltunniste"/>
            <w:tabs>
              <w:tab w:val="clear" w:pos="4819"/>
            </w:tabs>
            <w:rPr>
              <w:rFonts w:asciiTheme="minorHAnsi" w:hAnsiTheme="minorHAnsi" w:cstheme="minorHAnsi"/>
            </w:rPr>
          </w:pPr>
        </w:p>
      </w:tc>
    </w:tr>
  </w:tbl>
  <w:p w:rsidR="00873243" w:rsidRPr="00C426AE" w:rsidRDefault="00873243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14"/>
    <w:multiLevelType w:val="singleLevel"/>
    <w:tmpl w:val="D9DC4B0E"/>
    <w:lvl w:ilvl="0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hint="default"/>
      </w:rPr>
    </w:lvl>
  </w:abstractNum>
  <w:abstractNum w:abstractNumId="1" w15:restartNumberingAfterBreak="0">
    <w:nsid w:val="1D8A66C5"/>
    <w:multiLevelType w:val="singleLevel"/>
    <w:tmpl w:val="D9DC4B0E"/>
    <w:lvl w:ilvl="0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hint="default"/>
      </w:rPr>
    </w:lvl>
  </w:abstractNum>
  <w:abstractNum w:abstractNumId="2" w15:restartNumberingAfterBreak="0">
    <w:nsid w:val="3B9C1AE2"/>
    <w:multiLevelType w:val="hybridMultilevel"/>
    <w:tmpl w:val="26D63B2E"/>
    <w:lvl w:ilvl="0" w:tplc="F144858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D24EA94A">
      <w:start w:val="2"/>
      <w:numFmt w:val="bullet"/>
      <w:lvlText w:val="-"/>
      <w:lvlJc w:val="left"/>
      <w:pPr>
        <w:tabs>
          <w:tab w:val="num" w:pos="2356"/>
        </w:tabs>
        <w:ind w:left="2356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49B90CDC"/>
    <w:multiLevelType w:val="singleLevel"/>
    <w:tmpl w:val="26DC31AE"/>
    <w:lvl w:ilvl="0">
      <w:start w:val="100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hint="default"/>
      </w:rPr>
    </w:lvl>
  </w:abstractNum>
  <w:abstractNum w:abstractNumId="4" w15:restartNumberingAfterBreak="0">
    <w:nsid w:val="562C10B7"/>
    <w:multiLevelType w:val="hybridMultilevel"/>
    <w:tmpl w:val="48DA34DC"/>
    <w:lvl w:ilvl="0" w:tplc="10BC5264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0"/>
    <w:rsid w:val="000A790F"/>
    <w:rsid w:val="001426A8"/>
    <w:rsid w:val="001658F8"/>
    <w:rsid w:val="00182F51"/>
    <w:rsid w:val="001D2EAC"/>
    <w:rsid w:val="00276141"/>
    <w:rsid w:val="002A69FA"/>
    <w:rsid w:val="002B50EC"/>
    <w:rsid w:val="003236A1"/>
    <w:rsid w:val="00386F18"/>
    <w:rsid w:val="00412686"/>
    <w:rsid w:val="004A109E"/>
    <w:rsid w:val="004B2229"/>
    <w:rsid w:val="004D3619"/>
    <w:rsid w:val="00501FAE"/>
    <w:rsid w:val="00515D5E"/>
    <w:rsid w:val="005A5059"/>
    <w:rsid w:val="005A62D7"/>
    <w:rsid w:val="005C4341"/>
    <w:rsid w:val="0066238D"/>
    <w:rsid w:val="006B601A"/>
    <w:rsid w:val="006B6623"/>
    <w:rsid w:val="006D6D60"/>
    <w:rsid w:val="006E0A13"/>
    <w:rsid w:val="007076AC"/>
    <w:rsid w:val="007109EB"/>
    <w:rsid w:val="00725C40"/>
    <w:rsid w:val="007542EF"/>
    <w:rsid w:val="0081191C"/>
    <w:rsid w:val="00836F40"/>
    <w:rsid w:val="0085084E"/>
    <w:rsid w:val="00873243"/>
    <w:rsid w:val="00891B08"/>
    <w:rsid w:val="0089302E"/>
    <w:rsid w:val="008B5039"/>
    <w:rsid w:val="008B609E"/>
    <w:rsid w:val="008C006B"/>
    <w:rsid w:val="00901FF3"/>
    <w:rsid w:val="00916CAA"/>
    <w:rsid w:val="009327FC"/>
    <w:rsid w:val="009B28E9"/>
    <w:rsid w:val="009B4659"/>
    <w:rsid w:val="009D3DB3"/>
    <w:rsid w:val="009F57A5"/>
    <w:rsid w:val="00A4396A"/>
    <w:rsid w:val="00AC4D37"/>
    <w:rsid w:val="00B500AF"/>
    <w:rsid w:val="00B51793"/>
    <w:rsid w:val="00C426AE"/>
    <w:rsid w:val="00C8169F"/>
    <w:rsid w:val="00CC09E7"/>
    <w:rsid w:val="00CC134A"/>
    <w:rsid w:val="00CC3E40"/>
    <w:rsid w:val="00CE28E7"/>
    <w:rsid w:val="00D52078"/>
    <w:rsid w:val="00DB03B1"/>
    <w:rsid w:val="00E153D5"/>
    <w:rsid w:val="00E36C64"/>
    <w:rsid w:val="00E857D8"/>
    <w:rsid w:val="00EF5486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960C4BE-50D1-4F40-9354-F2210CDF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2E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lautusosoite">
    <w:name w:val="Palautusosoite"/>
    <w:rsid w:val="001D2EAC"/>
    <w:pPr>
      <w:framePr w:w="8641" w:hSpace="181" w:vSpace="181" w:wrap="notBeside" w:vAnchor="page" w:hAnchor="page" w:x="1730" w:y="15764" w:anchorLock="1"/>
      <w:tabs>
        <w:tab w:val="left" w:pos="2160"/>
      </w:tabs>
      <w:spacing w:line="200" w:lineRule="atLeast"/>
      <w:ind w:right="-238"/>
    </w:pPr>
    <w:rPr>
      <w:rFonts w:ascii="Arial" w:hAnsi="Arial"/>
      <w:sz w:val="14"/>
    </w:rPr>
  </w:style>
  <w:style w:type="paragraph" w:styleId="Yltunniste">
    <w:name w:val="header"/>
    <w:basedOn w:val="Normaali"/>
    <w:link w:val="YltunnisteChar"/>
    <w:uiPriority w:val="99"/>
    <w:rsid w:val="001D2EA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D2EA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D2EAC"/>
  </w:style>
  <w:style w:type="character" w:styleId="Hyperlinkki">
    <w:name w:val="Hyperlink"/>
    <w:basedOn w:val="Kappaleenoletusfontti"/>
    <w:rsid w:val="001D2EAC"/>
    <w:rPr>
      <w:color w:val="0000FF"/>
      <w:u w:val="single"/>
    </w:rPr>
  </w:style>
  <w:style w:type="paragraph" w:customStyle="1" w:styleId="Leipteksti21">
    <w:name w:val="Leipäteksti 21"/>
    <w:basedOn w:val="Normaali"/>
    <w:rsid w:val="009D3DB3"/>
    <w:pPr>
      <w:ind w:left="1276"/>
    </w:pPr>
  </w:style>
  <w:style w:type="paragraph" w:styleId="Sisennettyleipteksti">
    <w:name w:val="Body Text Indent"/>
    <w:basedOn w:val="Normaali"/>
    <w:link w:val="SisennettyleiptekstiChar"/>
    <w:rsid w:val="009D3DB3"/>
    <w:pPr>
      <w:ind w:left="1276"/>
    </w:pPr>
    <w:rPr>
      <w:b/>
      <w:bCs/>
    </w:rPr>
  </w:style>
  <w:style w:type="character" w:customStyle="1" w:styleId="SisennettyleiptekstiChar">
    <w:name w:val="Sisennetty leipäteksti Char"/>
    <w:basedOn w:val="Kappaleenoletusfontti"/>
    <w:link w:val="Sisennettyleipteksti"/>
    <w:rsid w:val="009D3DB3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02E"/>
  </w:style>
  <w:style w:type="paragraph" w:styleId="Seliteteksti">
    <w:name w:val="Balloon Text"/>
    <w:basedOn w:val="Normaali"/>
    <w:link w:val="SelitetekstiChar"/>
    <w:rsid w:val="00B517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ngasal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seppanen\Ty&#246;p&#246;yt&#228;\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840240-e1ce-48e5-ac96-17d832be9fba">T3UYZCPQSSXS-432714702-4</_dlc_DocId>
    <_dlc_DocIdUrl xmlns="7c840240-e1ce-48e5-ac96-17d832be9fba">
      <Url>https://uusiakkuna.oulunkaupunki.fi/Toimiala/Oulunvesi/materiaalipankki/_layouts/15/DocIdRedir.aspx?ID=T3UYZCPQSSXS-432714702-4</Url>
      <Description>T3UYZCPQSSXS-432714702-4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A2AAFFC6A0924BB4EA3D89CD67649D" ma:contentTypeVersion="1" ma:contentTypeDescription="Luo uusi asiakirja." ma:contentTypeScope="" ma:versionID="4e95e6ba87dbbe7cdf97473889a703ff">
  <xsd:schema xmlns:xsd="http://www.w3.org/2001/XMLSchema" xmlns:xs="http://www.w3.org/2001/XMLSchema" xmlns:p="http://schemas.microsoft.com/office/2006/metadata/properties" xmlns:ns1="http://schemas.microsoft.com/sharepoint/v3" xmlns:ns2="7c840240-e1ce-48e5-ac96-17d832be9fba" targetNamespace="http://schemas.microsoft.com/office/2006/metadata/properties" ma:root="true" ma:fieldsID="1c52e530ccaca4803565c366f6308efd" ns1:_="" ns2:_="">
    <xsd:import namespace="http://schemas.microsoft.com/sharepoint/v3"/>
    <xsd:import namespace="7c840240-e1ce-48e5-ac96-17d832be9f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12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0240-e1ce-48e5-ac96-17d832be9f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32F9-B2CF-491C-9B3F-51B75B7C9ED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c840240-e1ce-48e5-ac96-17d832be9fba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92BCF9-A09C-4E51-9FAB-C5EAAB45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840240-e1ce-48e5-ac96-17d832be9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242A5-2A57-4648-9A96-1BECF381B4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412E4F-B007-49D8-9751-42285C36FA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1B98AC-17CB-4519-AE0E-377B22E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kirjepohja.dotx</Template>
  <TotalTime>305</TotalTime>
  <Pages>2</Pages>
  <Words>314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VIESTINTÄKESKUS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Aalto Kalle</cp:lastModifiedBy>
  <cp:revision>11</cp:revision>
  <cp:lastPrinted>2009-11-19T11:40:00Z</cp:lastPrinted>
  <dcterms:created xsi:type="dcterms:W3CDTF">2020-04-29T05:40:00Z</dcterms:created>
  <dcterms:modified xsi:type="dcterms:W3CDTF">2020-05-14T11:30:00Z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0x01010011A2AAFFC6A0924BB4EA3D89CD67649D</vt:lpwstr>
  </property>
  <property fmtid="{D5CDD505-2E9C-101B-9397-08002B2CF9AE}" pid="3" name="_dlc_DocIdItemGuid">
    <vt:lpwstr>abde6bd3-d87e-4ca4-95d8-0e251914d0d9</vt:lpwstr>
  </property>
</Properties>
</file>